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2581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72581B" w:rsidRPr="0072581B">
        <w:rPr>
          <w:rStyle w:val="a9"/>
        </w:rPr>
        <w:t xml:space="preserve"> Акционерное общество "Арзамасский приборостроительный завод имени П.И. Пландина"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цех № 54</w:t>
            </w:r>
          </w:p>
        </w:tc>
        <w:tc>
          <w:tcPr>
            <w:tcW w:w="3686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i/>
              </w:rPr>
            </w:pPr>
            <w:r>
              <w:rPr>
                <w:i/>
              </w:rPr>
              <w:t>Участок водной промывки</w:t>
            </w:r>
          </w:p>
        </w:tc>
        <w:tc>
          <w:tcPr>
            <w:tcW w:w="3686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jc w:val="left"/>
            </w:pPr>
            <w:r>
              <w:t>5. Промывщик деталей и узлов (чистильщик металла, отливок,  изделий и деталей)</w:t>
            </w:r>
          </w:p>
        </w:tc>
        <w:tc>
          <w:tcPr>
            <w:tcW w:w="3686" w:type="dxa"/>
            <w:vAlign w:val="center"/>
          </w:tcPr>
          <w:p w:rsidR="0072581B" w:rsidRPr="00063DF1" w:rsidRDefault="0072581B" w:rsidP="00DB70BA">
            <w:pPr>
              <w:pStyle w:val="aa"/>
            </w:pPr>
            <w:r>
              <w:t>Шум: Обеспечить выдачу сертифицированных СИЗ для защиты органов слуха</w:t>
            </w:r>
          </w:p>
        </w:tc>
        <w:tc>
          <w:tcPr>
            <w:tcW w:w="2835" w:type="dxa"/>
            <w:vAlign w:val="center"/>
          </w:tcPr>
          <w:p w:rsidR="0072581B" w:rsidRPr="00063DF1" w:rsidRDefault="0072581B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i/>
              </w:rPr>
            </w:pPr>
            <w:r>
              <w:rPr>
                <w:i/>
              </w:rPr>
              <w:t>Токарный участок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jc w:val="left"/>
            </w:pPr>
            <w:r>
              <w:t>7. Токарь (правщик абразивных кругов)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цех № 50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цех № 56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цех № 51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цех № 53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цех № 64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Инструментальный цех № 65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завода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  <w:tr w:rsidR="0072581B" w:rsidRPr="00AF49A3" w:rsidTr="008B4051">
        <w:trPr>
          <w:jc w:val="center"/>
        </w:trPr>
        <w:tc>
          <w:tcPr>
            <w:tcW w:w="3049" w:type="dxa"/>
            <w:vAlign w:val="center"/>
          </w:tcPr>
          <w:p w:rsidR="0072581B" w:rsidRPr="0072581B" w:rsidRDefault="0072581B" w:rsidP="007258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метрологии</w:t>
            </w:r>
          </w:p>
        </w:tc>
        <w:tc>
          <w:tcPr>
            <w:tcW w:w="3686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2581B" w:rsidRDefault="0072581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2581B" w:rsidRPr="00063DF1" w:rsidRDefault="0072581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72581B">
        <w:rPr>
          <w:rStyle w:val="a9"/>
        </w:rPr>
        <w:t>14.07.2023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72581B" w:rsidRDefault="0072581B" w:rsidP="009D6532"/>
    <w:p w:rsidR="009D6532" w:rsidRPr="003C5C39" w:rsidRDefault="009D6532" w:rsidP="009D6532">
      <w:bookmarkStart w:id="1" w:name="_GoBack"/>
      <w:bookmarkEnd w:id="1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581B" w:rsidP="009D6532">
            <w:pPr>
              <w:pStyle w:val="aa"/>
            </w:pPr>
            <w:r>
              <w:t>Главный инженер-заместитель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581B" w:rsidP="009D6532">
            <w:pPr>
              <w:pStyle w:val="aa"/>
            </w:pPr>
            <w:r>
              <w:t>Бобков А.Д.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2581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581B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581B" w:rsidP="009D6532">
            <w:pPr>
              <w:pStyle w:val="aa"/>
            </w:pPr>
            <w:r>
              <w:t>Тимофеев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2581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Председатель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Тюрин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(дата)</w:t>
            </w: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Начальник ООТиЗ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Сыпченко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(дата)</w:t>
            </w: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 xml:space="preserve">Начальник санитарно-промышленной </w:t>
            </w:r>
            <w:r>
              <w:lastRenderedPageBreak/>
              <w:t>лаборатории отдела охраны окружающей среды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Пителина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(дата)</w:t>
            </w: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Коннова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(дата)</w:t>
            </w: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Инструктор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  <w:r>
              <w:t>Мишина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81B" w:rsidRPr="0072581B" w:rsidRDefault="0072581B" w:rsidP="009D6532">
            <w:pPr>
              <w:pStyle w:val="aa"/>
            </w:pPr>
          </w:p>
        </w:tc>
      </w:tr>
      <w:tr w:rsidR="0072581B" w:rsidRPr="0072581B" w:rsidTr="00725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581B" w:rsidRPr="0072581B" w:rsidRDefault="0072581B" w:rsidP="009D6532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2581B" w:rsidTr="0072581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581B" w:rsidRDefault="0072581B" w:rsidP="00C45714">
            <w:pPr>
              <w:pStyle w:val="aa"/>
            </w:pPr>
            <w:r w:rsidRPr="0072581B">
              <w:t>4022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581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581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581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581B" w:rsidRDefault="0072581B" w:rsidP="00C45714">
            <w:pPr>
              <w:pStyle w:val="aa"/>
            </w:pPr>
            <w:r w:rsidRPr="0072581B">
              <w:t>Минеев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581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581B" w:rsidRDefault="0072581B" w:rsidP="00C45714">
            <w:pPr>
              <w:pStyle w:val="aa"/>
            </w:pPr>
            <w:r>
              <w:t>14.07.2023</w:t>
            </w:r>
          </w:p>
        </w:tc>
      </w:tr>
      <w:tr w:rsidR="00C45714" w:rsidRPr="0072581B" w:rsidTr="0072581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2581B" w:rsidRDefault="0072581B" w:rsidP="00C45714">
            <w:pPr>
              <w:pStyle w:val="aa"/>
              <w:rPr>
                <w:b/>
                <w:vertAlign w:val="superscript"/>
              </w:rPr>
            </w:pPr>
            <w:r w:rsidRPr="0072581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2581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2581B" w:rsidRDefault="0072581B" w:rsidP="00C45714">
            <w:pPr>
              <w:pStyle w:val="aa"/>
              <w:rPr>
                <w:b/>
                <w:vertAlign w:val="superscript"/>
              </w:rPr>
            </w:pPr>
            <w:r w:rsidRPr="007258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2581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2581B" w:rsidRDefault="0072581B" w:rsidP="00C45714">
            <w:pPr>
              <w:pStyle w:val="aa"/>
              <w:rPr>
                <w:b/>
                <w:vertAlign w:val="superscript"/>
              </w:rPr>
            </w:pPr>
            <w:r w:rsidRPr="007258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2581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2581B" w:rsidRDefault="0072581B" w:rsidP="00C45714">
            <w:pPr>
              <w:pStyle w:val="aa"/>
              <w:rPr>
                <w:vertAlign w:val="superscript"/>
              </w:rPr>
            </w:pPr>
            <w:r w:rsidRPr="0072581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1B" w:rsidRDefault="0072581B" w:rsidP="0072581B">
      <w:r>
        <w:separator/>
      </w:r>
    </w:p>
  </w:endnote>
  <w:endnote w:type="continuationSeparator" w:id="0">
    <w:p w:rsidR="0072581B" w:rsidRDefault="0072581B" w:rsidP="0072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1B" w:rsidRDefault="0072581B" w:rsidP="0072581B">
      <w:r>
        <w:separator/>
      </w:r>
    </w:p>
  </w:footnote>
  <w:footnote w:type="continuationSeparator" w:id="0">
    <w:p w:rsidR="0072581B" w:rsidRDefault="0072581B" w:rsidP="0072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603155, г. Нижний Новгород, ул. Семашко, д. 2, помещение П2"/>
    <w:docVar w:name="att_org_dop" w:val="Испытательная лаборатория"/>
    <w:docVar w:name="att_org_name" w:val="Общество с ограниченной ответственностью &quot;Волго-Вятский Центр Испытаний&quot;"/>
    <w:docVar w:name="att_org_reg_date" w:val="21.05.2018"/>
    <w:docVar w:name="att_org_reg_num" w:val="420"/>
    <w:docVar w:name="boss_fio" w:val="Меглицкий Олег Валерьевич"/>
    <w:docVar w:name="ceh_info" w:val=" Акционерное общество &quot;Арзамасский приборостроительный завод имени П.И. Пландина&quot; "/>
    <w:docVar w:name="close_doc_flag" w:val="0"/>
    <w:docVar w:name="doc_type" w:val="6"/>
    <w:docVar w:name="fill_date" w:val="14.07.2023"/>
    <w:docVar w:name="org_guid" w:val="3ED705AE1CCE495EA6C08F620A65B53E"/>
    <w:docVar w:name="org_id" w:val="1"/>
    <w:docVar w:name="org_name" w:val="     "/>
    <w:docVar w:name="pers_guids" w:val="7E300A5C0A8844DDAE8386C2CD3FEAC9@116-386-836 76"/>
    <w:docVar w:name="pers_snils" w:val="7E300A5C0A8844DDAE8386C2CD3FEAC9@116-386-836 76"/>
    <w:docVar w:name="podr_id" w:val="org_1"/>
    <w:docVar w:name="pred_dolg" w:val="Главный инженер-заместитель генерального директора"/>
    <w:docVar w:name="pred_fio" w:val="Бобков А.Д."/>
    <w:docVar w:name="rbtd_adr" w:val="     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72581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81B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1510F-7A45-476A-A031-CCF18FD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25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581B"/>
    <w:rPr>
      <w:sz w:val="24"/>
    </w:rPr>
  </w:style>
  <w:style w:type="paragraph" w:styleId="ad">
    <w:name w:val="footer"/>
    <w:basedOn w:val="a"/>
    <w:link w:val="ae"/>
    <w:rsid w:val="00725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58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232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nn linaris</dc:creator>
  <cp:keywords/>
  <dc:description/>
  <cp:lastModifiedBy>nn linaris</cp:lastModifiedBy>
  <cp:revision>1</cp:revision>
  <dcterms:created xsi:type="dcterms:W3CDTF">2023-07-15T07:51:00Z</dcterms:created>
  <dcterms:modified xsi:type="dcterms:W3CDTF">2023-07-15T07:52:00Z</dcterms:modified>
</cp:coreProperties>
</file>